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8A" w:rsidRPr="00F11E0A" w:rsidRDefault="00E5538A" w:rsidP="00F11E0A">
      <w:pPr>
        <w:spacing w:before="80" w:after="80" w:line="240" w:lineRule="auto"/>
        <w:jc w:val="right"/>
        <w:rPr>
          <w:sz w:val="18"/>
          <w:szCs w:val="18"/>
        </w:rPr>
      </w:pP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9pt;width:243pt;height:1in;z-index:251658240" stroked="f">
            <v:textbox style="mso-next-textbox:#_x0000_s1026">
              <w:txbxContent>
                <w:p w:rsidR="00E5538A" w:rsidRPr="00450357" w:rsidRDefault="00E5538A" w:rsidP="00F11E0A">
                  <w:pPr>
                    <w:spacing w:before="120" w:line="240" w:lineRule="auto"/>
                    <w:rPr>
                      <w:b/>
                      <w:bCs/>
                      <w:sz w:val="32"/>
                      <w:szCs w:val="32"/>
                    </w:rPr>
                  </w:pPr>
                  <w:r w:rsidRPr="00450357">
                    <w:rPr>
                      <w:b/>
                      <w:bCs/>
                      <w:sz w:val="32"/>
                      <w:szCs w:val="32"/>
                    </w:rPr>
                    <w:t xml:space="preserve">Formulário de Solicitação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</w:r>
                  <w:r w:rsidRPr="00450357">
                    <w:rPr>
                      <w:b/>
                      <w:bCs/>
                      <w:sz w:val="32"/>
                      <w:szCs w:val="32"/>
                    </w:rPr>
                    <w:t>de Apoio Financeiro da APU</w:t>
                  </w:r>
                </w:p>
              </w:txbxContent>
            </v:textbox>
          </v:shape>
        </w:pict>
      </w:r>
      <w:r w:rsidRPr="00F11E0A">
        <w:rPr>
          <w:sz w:val="18"/>
          <w:szCs w:val="18"/>
        </w:rPr>
        <w:t>Data</w:t>
      </w:r>
    </w:p>
    <w:tbl>
      <w:tblPr>
        <w:tblW w:w="2700" w:type="dxa"/>
        <w:tblInd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</w:tblGrid>
      <w:tr w:rsidR="00E5538A" w:rsidRPr="00450357" w:rsidTr="00F11E0A">
        <w:tc>
          <w:tcPr>
            <w:tcW w:w="2700" w:type="dxa"/>
          </w:tcPr>
          <w:p w:rsidR="00E5538A" w:rsidRPr="00450357" w:rsidRDefault="00E5538A" w:rsidP="00F11E0A">
            <w:pPr>
              <w:spacing w:before="80" w:after="8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E5538A" w:rsidRPr="00F11E0A" w:rsidRDefault="00E5538A" w:rsidP="00F11E0A">
      <w:pPr>
        <w:spacing w:before="80" w:after="80" w:line="240" w:lineRule="auto"/>
        <w:jc w:val="right"/>
        <w:rPr>
          <w:sz w:val="18"/>
          <w:szCs w:val="18"/>
        </w:rPr>
      </w:pPr>
      <w:r w:rsidRPr="00F11E0A">
        <w:rPr>
          <w:sz w:val="18"/>
          <w:szCs w:val="18"/>
        </w:rPr>
        <w:t>N.º da Ordem dos Médicos</w:t>
      </w:r>
    </w:p>
    <w:tbl>
      <w:tblPr>
        <w:tblW w:w="2700" w:type="dxa"/>
        <w:tblInd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</w:tblGrid>
      <w:tr w:rsidR="00E5538A" w:rsidRPr="00450357" w:rsidTr="00F11E0A">
        <w:tc>
          <w:tcPr>
            <w:tcW w:w="2700" w:type="dxa"/>
          </w:tcPr>
          <w:p w:rsidR="00E5538A" w:rsidRPr="00450357" w:rsidRDefault="00E5538A" w:rsidP="00F11E0A">
            <w:pPr>
              <w:spacing w:before="80" w:after="8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E5538A" w:rsidRPr="00F11E0A" w:rsidRDefault="00E5538A" w:rsidP="00F11E0A">
      <w:pPr>
        <w:spacing w:before="80" w:after="80" w:line="240" w:lineRule="auto"/>
        <w:rPr>
          <w:sz w:val="18"/>
          <w:szCs w:val="18"/>
        </w:rPr>
      </w:pPr>
      <w:r w:rsidRPr="00F11E0A">
        <w:rPr>
          <w:sz w:val="18"/>
          <w:szCs w:val="18"/>
        </w:rPr>
        <w:t>Nome completo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E5538A" w:rsidRPr="00450357" w:rsidTr="00450357">
        <w:tc>
          <w:tcPr>
            <w:tcW w:w="9720" w:type="dxa"/>
          </w:tcPr>
          <w:p w:rsidR="00E5538A" w:rsidRPr="00450357" w:rsidRDefault="00E5538A" w:rsidP="00F11E0A">
            <w:pPr>
              <w:spacing w:before="80" w:after="80" w:line="240" w:lineRule="auto"/>
              <w:rPr>
                <w:sz w:val="20"/>
                <w:szCs w:val="20"/>
              </w:rPr>
            </w:pPr>
          </w:p>
        </w:tc>
      </w:tr>
    </w:tbl>
    <w:p w:rsidR="00E5538A" w:rsidRPr="00F11E0A" w:rsidRDefault="00E5538A" w:rsidP="00F11E0A">
      <w:pPr>
        <w:spacing w:before="80" w:after="80" w:line="240" w:lineRule="auto"/>
        <w:rPr>
          <w:sz w:val="18"/>
          <w:szCs w:val="18"/>
        </w:rPr>
      </w:pPr>
      <w:r w:rsidRPr="00F11E0A">
        <w:rPr>
          <w:sz w:val="18"/>
          <w:szCs w:val="18"/>
        </w:rPr>
        <w:t>Hospital onde trabalha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E5538A" w:rsidRPr="00450357" w:rsidTr="00450357">
        <w:tc>
          <w:tcPr>
            <w:tcW w:w="9720" w:type="dxa"/>
          </w:tcPr>
          <w:p w:rsidR="00E5538A" w:rsidRPr="00450357" w:rsidRDefault="00E5538A" w:rsidP="00F11E0A">
            <w:pPr>
              <w:spacing w:before="80" w:after="80" w:line="240" w:lineRule="auto"/>
              <w:rPr>
                <w:sz w:val="20"/>
                <w:szCs w:val="20"/>
              </w:rPr>
            </w:pPr>
          </w:p>
        </w:tc>
      </w:tr>
    </w:tbl>
    <w:p w:rsidR="00E5538A" w:rsidRPr="00F11E0A" w:rsidRDefault="00E5538A" w:rsidP="00F11E0A">
      <w:pPr>
        <w:spacing w:before="80" w:after="80" w:line="240" w:lineRule="auto"/>
        <w:rPr>
          <w:sz w:val="18"/>
          <w:szCs w:val="18"/>
        </w:rPr>
      </w:pPr>
      <w:r w:rsidRPr="00F11E0A">
        <w:rPr>
          <w:sz w:val="18"/>
          <w:szCs w:val="18"/>
        </w:rPr>
        <w:t>Interno e ano do Internato ou Especialista e ano em que concluiu a Especialidade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E5538A" w:rsidRPr="00450357" w:rsidTr="00450357">
        <w:tc>
          <w:tcPr>
            <w:tcW w:w="9720" w:type="dxa"/>
          </w:tcPr>
          <w:p w:rsidR="00E5538A" w:rsidRPr="00450357" w:rsidRDefault="00E5538A" w:rsidP="00F11E0A">
            <w:pPr>
              <w:spacing w:before="80" w:after="80" w:line="240" w:lineRule="auto"/>
              <w:rPr>
                <w:sz w:val="20"/>
                <w:szCs w:val="20"/>
              </w:rPr>
            </w:pPr>
          </w:p>
        </w:tc>
      </w:tr>
    </w:tbl>
    <w:p w:rsidR="00E5538A" w:rsidRPr="00F11E0A" w:rsidRDefault="00E5538A" w:rsidP="00F11E0A">
      <w:pPr>
        <w:spacing w:before="80" w:after="80" w:line="240" w:lineRule="auto"/>
        <w:rPr>
          <w:sz w:val="18"/>
          <w:szCs w:val="18"/>
        </w:rPr>
      </w:pPr>
      <w:r w:rsidRPr="00F11E0A">
        <w:rPr>
          <w:sz w:val="18"/>
          <w:szCs w:val="18"/>
        </w:rPr>
        <w:t>Local do estágio – Nome da Instituição, cidade e país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E5538A" w:rsidRPr="00450357" w:rsidTr="00450357">
        <w:tc>
          <w:tcPr>
            <w:tcW w:w="9720" w:type="dxa"/>
          </w:tcPr>
          <w:p w:rsidR="00E5538A" w:rsidRPr="00450357" w:rsidRDefault="00E5538A" w:rsidP="00F11E0A">
            <w:pPr>
              <w:spacing w:before="80" w:after="80" w:line="240" w:lineRule="auto"/>
              <w:rPr>
                <w:sz w:val="20"/>
                <w:szCs w:val="20"/>
              </w:rPr>
            </w:pPr>
          </w:p>
        </w:tc>
      </w:tr>
    </w:tbl>
    <w:p w:rsidR="00E5538A" w:rsidRPr="00F11E0A" w:rsidRDefault="00E5538A" w:rsidP="00F11E0A">
      <w:pPr>
        <w:spacing w:before="80" w:after="80" w:line="240" w:lineRule="auto"/>
        <w:rPr>
          <w:sz w:val="18"/>
          <w:szCs w:val="18"/>
        </w:rPr>
      </w:pPr>
      <w:r w:rsidRPr="00F11E0A">
        <w:rPr>
          <w:sz w:val="18"/>
          <w:szCs w:val="18"/>
        </w:rPr>
        <w:t>Local da apresentação do trabalho – Nome da Instituição, cidade e país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E5538A" w:rsidRPr="00450357" w:rsidTr="00450357">
        <w:tc>
          <w:tcPr>
            <w:tcW w:w="9720" w:type="dxa"/>
          </w:tcPr>
          <w:p w:rsidR="00E5538A" w:rsidRPr="00450357" w:rsidRDefault="00E5538A" w:rsidP="00F11E0A">
            <w:pPr>
              <w:spacing w:before="80" w:after="80" w:line="240" w:lineRule="auto"/>
              <w:rPr>
                <w:sz w:val="20"/>
                <w:szCs w:val="20"/>
              </w:rPr>
            </w:pPr>
          </w:p>
        </w:tc>
      </w:tr>
    </w:tbl>
    <w:p w:rsidR="00E5538A" w:rsidRPr="00F11E0A" w:rsidRDefault="00E5538A" w:rsidP="00F11E0A">
      <w:pPr>
        <w:spacing w:before="80" w:after="80" w:line="240" w:lineRule="auto"/>
        <w:rPr>
          <w:sz w:val="18"/>
          <w:szCs w:val="18"/>
        </w:rPr>
      </w:pPr>
      <w:r w:rsidRPr="00F11E0A">
        <w:rPr>
          <w:sz w:val="18"/>
          <w:szCs w:val="18"/>
        </w:rPr>
        <w:t>Valor da Inscrição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E5538A" w:rsidRPr="00450357" w:rsidTr="00450357">
        <w:tc>
          <w:tcPr>
            <w:tcW w:w="9720" w:type="dxa"/>
          </w:tcPr>
          <w:p w:rsidR="00E5538A" w:rsidRPr="00450357" w:rsidRDefault="00E5538A" w:rsidP="00F11E0A">
            <w:pPr>
              <w:spacing w:before="80" w:after="80" w:line="240" w:lineRule="auto"/>
              <w:rPr>
                <w:sz w:val="20"/>
                <w:szCs w:val="20"/>
              </w:rPr>
            </w:pPr>
          </w:p>
        </w:tc>
      </w:tr>
    </w:tbl>
    <w:p w:rsidR="00E5538A" w:rsidRPr="00F11E0A" w:rsidRDefault="00E5538A" w:rsidP="00F11E0A">
      <w:pPr>
        <w:spacing w:before="80" w:after="80" w:line="240" w:lineRule="auto"/>
        <w:rPr>
          <w:sz w:val="18"/>
          <w:szCs w:val="18"/>
        </w:rPr>
      </w:pPr>
      <w:r w:rsidRPr="00F11E0A">
        <w:rPr>
          <w:sz w:val="18"/>
          <w:szCs w:val="18"/>
        </w:rPr>
        <w:t xml:space="preserve">Período de realização do estágio ou apresentação de trabalho e datas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E5538A" w:rsidRPr="00450357" w:rsidTr="00450357">
        <w:tc>
          <w:tcPr>
            <w:tcW w:w="9720" w:type="dxa"/>
          </w:tcPr>
          <w:p w:rsidR="00E5538A" w:rsidRPr="00450357" w:rsidRDefault="00E5538A" w:rsidP="00F11E0A">
            <w:pPr>
              <w:spacing w:before="80" w:after="80" w:line="240" w:lineRule="auto"/>
              <w:rPr>
                <w:sz w:val="20"/>
                <w:szCs w:val="20"/>
              </w:rPr>
            </w:pPr>
          </w:p>
        </w:tc>
      </w:tr>
    </w:tbl>
    <w:p w:rsidR="00E5538A" w:rsidRPr="00F11E0A" w:rsidRDefault="00E5538A" w:rsidP="00F11E0A">
      <w:pPr>
        <w:spacing w:before="80" w:after="80" w:line="240" w:lineRule="auto"/>
        <w:rPr>
          <w:sz w:val="18"/>
          <w:szCs w:val="18"/>
        </w:rPr>
      </w:pPr>
      <w:r w:rsidRPr="00F11E0A">
        <w:rPr>
          <w:sz w:val="18"/>
          <w:szCs w:val="18"/>
        </w:rPr>
        <w:t>Área científica escolhida para o estágio ou apresentação de trabalho (por ex.: andrologia, urologia funcional, uro-oncologia)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E5538A" w:rsidRPr="00450357" w:rsidTr="00450357">
        <w:tc>
          <w:tcPr>
            <w:tcW w:w="9720" w:type="dxa"/>
          </w:tcPr>
          <w:p w:rsidR="00E5538A" w:rsidRPr="00450357" w:rsidRDefault="00E5538A" w:rsidP="00F11E0A">
            <w:pPr>
              <w:spacing w:before="80" w:after="80" w:line="240" w:lineRule="auto"/>
              <w:rPr>
                <w:sz w:val="20"/>
                <w:szCs w:val="20"/>
              </w:rPr>
            </w:pPr>
          </w:p>
        </w:tc>
      </w:tr>
    </w:tbl>
    <w:p w:rsidR="00E5538A" w:rsidRPr="00F11E0A" w:rsidRDefault="00E5538A" w:rsidP="00F11E0A">
      <w:pPr>
        <w:spacing w:before="80" w:after="80" w:line="240" w:lineRule="auto"/>
        <w:rPr>
          <w:sz w:val="18"/>
          <w:szCs w:val="18"/>
        </w:rPr>
      </w:pPr>
      <w:r w:rsidRPr="00F11E0A">
        <w:rPr>
          <w:sz w:val="18"/>
          <w:szCs w:val="18"/>
        </w:rPr>
        <w:t xml:space="preserve">Motivo de realização do estágio ou apresentação de trabalho no estrangeiro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E5538A" w:rsidRPr="00450357" w:rsidTr="00450357">
        <w:tc>
          <w:tcPr>
            <w:tcW w:w="9720" w:type="dxa"/>
          </w:tcPr>
          <w:p w:rsidR="00E5538A" w:rsidRPr="00450357" w:rsidRDefault="00E5538A" w:rsidP="00F11E0A">
            <w:pPr>
              <w:spacing w:before="80" w:after="80" w:line="240" w:lineRule="auto"/>
              <w:rPr>
                <w:sz w:val="20"/>
                <w:szCs w:val="20"/>
              </w:rPr>
            </w:pPr>
          </w:p>
        </w:tc>
      </w:tr>
    </w:tbl>
    <w:p w:rsidR="00E5538A" w:rsidRPr="00F11E0A" w:rsidRDefault="00E5538A" w:rsidP="00F11E0A">
      <w:pPr>
        <w:spacing w:before="80" w:after="80" w:line="240" w:lineRule="auto"/>
        <w:rPr>
          <w:sz w:val="18"/>
          <w:szCs w:val="18"/>
        </w:rPr>
      </w:pPr>
      <w:r w:rsidRPr="00F11E0A">
        <w:rPr>
          <w:sz w:val="18"/>
          <w:szCs w:val="18"/>
        </w:rPr>
        <w:t>Razão para a escolha da instituição estrangeira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E5538A" w:rsidRPr="00450357" w:rsidTr="00450357">
        <w:tc>
          <w:tcPr>
            <w:tcW w:w="9720" w:type="dxa"/>
          </w:tcPr>
          <w:p w:rsidR="00E5538A" w:rsidRPr="00450357" w:rsidRDefault="00E5538A" w:rsidP="00F11E0A">
            <w:pPr>
              <w:spacing w:before="80" w:after="80" w:line="240" w:lineRule="auto"/>
              <w:rPr>
                <w:sz w:val="20"/>
                <w:szCs w:val="20"/>
              </w:rPr>
            </w:pPr>
          </w:p>
        </w:tc>
      </w:tr>
    </w:tbl>
    <w:p w:rsidR="00E5538A" w:rsidRPr="00F11E0A" w:rsidRDefault="00E5538A" w:rsidP="00F11E0A">
      <w:pPr>
        <w:spacing w:before="80" w:after="80" w:line="240" w:lineRule="auto"/>
        <w:rPr>
          <w:sz w:val="18"/>
          <w:szCs w:val="18"/>
        </w:rPr>
      </w:pPr>
      <w:r w:rsidRPr="00F11E0A">
        <w:rPr>
          <w:sz w:val="18"/>
          <w:szCs w:val="18"/>
        </w:rPr>
        <w:t>Já solicitou apoio financeiro da APU para estágios ou apresentação de trabalhos? Em que datas e qual o montante concedido?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E5538A" w:rsidRPr="00450357" w:rsidTr="00450357">
        <w:tc>
          <w:tcPr>
            <w:tcW w:w="9720" w:type="dxa"/>
          </w:tcPr>
          <w:p w:rsidR="00E5538A" w:rsidRPr="00450357" w:rsidRDefault="00E5538A" w:rsidP="00F11E0A">
            <w:pPr>
              <w:spacing w:before="80" w:after="80" w:line="240" w:lineRule="auto"/>
              <w:rPr>
                <w:sz w:val="20"/>
                <w:szCs w:val="20"/>
              </w:rPr>
            </w:pPr>
          </w:p>
        </w:tc>
      </w:tr>
    </w:tbl>
    <w:p w:rsidR="00E5538A" w:rsidRPr="00450357" w:rsidRDefault="00E5538A" w:rsidP="00F11E0A">
      <w:pPr>
        <w:spacing w:before="80" w:after="80" w:line="240" w:lineRule="auto"/>
        <w:rPr>
          <w:sz w:val="20"/>
          <w:szCs w:val="20"/>
        </w:rPr>
      </w:pPr>
    </w:p>
    <w:sectPr w:rsidR="00E5538A" w:rsidRPr="00450357" w:rsidSect="00450357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289"/>
    <w:rsid w:val="000D4134"/>
    <w:rsid w:val="000F1D4C"/>
    <w:rsid w:val="001D22CA"/>
    <w:rsid w:val="002E6C27"/>
    <w:rsid w:val="003A0259"/>
    <w:rsid w:val="003A68EC"/>
    <w:rsid w:val="00450357"/>
    <w:rsid w:val="00676FF2"/>
    <w:rsid w:val="007862A2"/>
    <w:rsid w:val="007F0A3D"/>
    <w:rsid w:val="00814FBF"/>
    <w:rsid w:val="0084125D"/>
    <w:rsid w:val="00886983"/>
    <w:rsid w:val="00943D6F"/>
    <w:rsid w:val="009A4895"/>
    <w:rsid w:val="00A60963"/>
    <w:rsid w:val="00A626CC"/>
    <w:rsid w:val="00AD0218"/>
    <w:rsid w:val="00AE4E02"/>
    <w:rsid w:val="00BA5AF3"/>
    <w:rsid w:val="00C80831"/>
    <w:rsid w:val="00E27938"/>
    <w:rsid w:val="00E5538A"/>
    <w:rsid w:val="00E93289"/>
    <w:rsid w:val="00EA322A"/>
    <w:rsid w:val="00EC5F26"/>
    <w:rsid w:val="00EC6804"/>
    <w:rsid w:val="00F01C8F"/>
    <w:rsid w:val="00F11E0A"/>
    <w:rsid w:val="00F1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8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0218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119</Words>
  <Characters>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Apoio Financeiro da APU</dc:title>
  <dc:subject/>
  <dc:creator>Rogéria Sinigali</dc:creator>
  <cp:keywords/>
  <dc:description/>
  <cp:lastModifiedBy>João Pita Groz</cp:lastModifiedBy>
  <cp:revision>13</cp:revision>
  <cp:lastPrinted>2022-07-08T17:17:00Z</cp:lastPrinted>
  <dcterms:created xsi:type="dcterms:W3CDTF">2022-06-30T12:23:00Z</dcterms:created>
  <dcterms:modified xsi:type="dcterms:W3CDTF">2024-04-01T14:35:00Z</dcterms:modified>
</cp:coreProperties>
</file>